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2583" w14:textId="5E5C837D" w:rsidR="00760D78" w:rsidRPr="002C4017" w:rsidRDefault="00760D78" w:rsidP="00760D78">
      <w:pPr>
        <w:rPr>
          <w:rFonts w:ascii="Georgia" w:hAnsi="Georgia" w:cs="Arial"/>
          <w:b/>
          <w:bCs/>
          <w:sz w:val="28"/>
          <w:szCs w:val="28"/>
          <w:lang w:val="en-US"/>
        </w:rPr>
      </w:pPr>
      <w:r w:rsidRPr="002C4017">
        <w:rPr>
          <w:rFonts w:ascii="Georgia" w:hAnsi="Georgia" w:cs="Arial"/>
          <w:b/>
          <w:bCs/>
          <w:sz w:val="28"/>
          <w:szCs w:val="28"/>
          <w:lang w:val="en-US"/>
        </w:rPr>
        <w:t xml:space="preserve">Application form </w:t>
      </w:r>
      <w:r w:rsidR="00D3107A">
        <w:rPr>
          <w:rFonts w:ascii="Georgia" w:hAnsi="Georgia" w:cs="Arial"/>
          <w:b/>
          <w:bCs/>
          <w:sz w:val="28"/>
          <w:szCs w:val="28"/>
          <w:lang w:val="en-US"/>
        </w:rPr>
        <w:br/>
      </w:r>
      <w:r w:rsidRPr="002C4017">
        <w:rPr>
          <w:rFonts w:ascii="Georgia" w:hAnsi="Georgia" w:cs="Arial"/>
          <w:b/>
          <w:bCs/>
          <w:sz w:val="28"/>
          <w:szCs w:val="28"/>
          <w:lang w:val="en-US"/>
        </w:rPr>
        <w:t>– grants for students from Ukraine</w:t>
      </w:r>
    </w:p>
    <w:p w14:paraId="5F6BBB0A" w14:textId="7EE05FE4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Application form for grants for living expenses autumn semester 2022 for students at Umeå University with a Ukrainian residence staying in Sweden with a permit according to the Temporary Protection Directive.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6"/>
        <w:gridCol w:w="375"/>
      </w:tblGrid>
      <w:tr w:rsidR="00760D78" w:rsidRPr="00C35370" w14:paraId="799FF3A3" w14:textId="77777777" w:rsidTr="00E8310E">
        <w:tc>
          <w:tcPr>
            <w:tcW w:w="8642" w:type="dxa"/>
            <w:vAlign w:val="bottom"/>
          </w:tcPr>
          <w:p w14:paraId="0A809803" w14:textId="77777777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r w:rsidRPr="00C35370">
              <w:rPr>
                <w:rFonts w:ascii="Georgia" w:hAnsi="Georgia" w:cs="Arial"/>
              </w:rPr>
              <w:t xml:space="preserve">Full </w:t>
            </w:r>
            <w:proofErr w:type="spellStart"/>
            <w:r w:rsidRPr="00C35370">
              <w:rPr>
                <w:rFonts w:ascii="Georgia" w:hAnsi="Georgia" w:cs="Arial"/>
              </w:rPr>
              <w:t>name</w:t>
            </w:r>
            <w:proofErr w:type="spellEnd"/>
            <w:r w:rsidRPr="00C35370">
              <w:rPr>
                <w:rFonts w:ascii="Georgia" w:hAnsi="Georgia" w:cs="Arial"/>
              </w:rPr>
              <w:t>:</w:t>
            </w:r>
          </w:p>
        </w:tc>
        <w:tc>
          <w:tcPr>
            <w:tcW w:w="420" w:type="dxa"/>
          </w:tcPr>
          <w:p w14:paraId="02545DD2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C35370" w14:paraId="7CEA5C9C" w14:textId="77777777" w:rsidTr="00E8310E">
        <w:tc>
          <w:tcPr>
            <w:tcW w:w="8642" w:type="dxa"/>
            <w:vAlign w:val="bottom"/>
          </w:tcPr>
          <w:p w14:paraId="683C5168" w14:textId="77777777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r w:rsidRPr="00C35370">
              <w:rPr>
                <w:rFonts w:ascii="Georgia" w:hAnsi="Georgia" w:cs="Arial"/>
              </w:rPr>
              <w:t>UMU-ID:</w:t>
            </w:r>
          </w:p>
        </w:tc>
        <w:tc>
          <w:tcPr>
            <w:tcW w:w="420" w:type="dxa"/>
          </w:tcPr>
          <w:p w14:paraId="6D0BE8AE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C35370" w14:paraId="5450C63C" w14:textId="77777777" w:rsidTr="00E8310E">
        <w:tc>
          <w:tcPr>
            <w:tcW w:w="8642" w:type="dxa"/>
            <w:vAlign w:val="bottom"/>
          </w:tcPr>
          <w:p w14:paraId="19D3134D" w14:textId="77777777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r w:rsidRPr="00C35370">
              <w:rPr>
                <w:rFonts w:ascii="Georgia" w:hAnsi="Georgia" w:cs="Arial"/>
              </w:rPr>
              <w:t>Email:</w:t>
            </w:r>
          </w:p>
        </w:tc>
        <w:tc>
          <w:tcPr>
            <w:tcW w:w="420" w:type="dxa"/>
          </w:tcPr>
          <w:p w14:paraId="519821AD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C35370" w14:paraId="0B0B41C4" w14:textId="77777777" w:rsidTr="00E8310E">
        <w:tc>
          <w:tcPr>
            <w:tcW w:w="8642" w:type="dxa"/>
            <w:vAlign w:val="bottom"/>
          </w:tcPr>
          <w:p w14:paraId="0ED534EF" w14:textId="515F46C5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proofErr w:type="spellStart"/>
            <w:r w:rsidRPr="00C35370">
              <w:rPr>
                <w:rFonts w:ascii="Georgia" w:hAnsi="Georgia" w:cs="Arial"/>
              </w:rPr>
              <w:t>Phone</w:t>
            </w:r>
            <w:proofErr w:type="spellEnd"/>
            <w:r w:rsidRPr="00C35370">
              <w:rPr>
                <w:rFonts w:ascii="Georgia" w:hAnsi="Georgia" w:cs="Arial"/>
              </w:rPr>
              <w:t xml:space="preserve"> </w:t>
            </w:r>
            <w:proofErr w:type="spellStart"/>
            <w:r w:rsidRPr="00C35370">
              <w:rPr>
                <w:rFonts w:ascii="Georgia" w:hAnsi="Georgia" w:cs="Arial"/>
              </w:rPr>
              <w:t>number</w:t>
            </w:r>
            <w:proofErr w:type="spellEnd"/>
            <w:r w:rsidRPr="00C35370">
              <w:rPr>
                <w:rFonts w:ascii="Georgia" w:hAnsi="Georgia" w:cs="Arial"/>
              </w:rPr>
              <w:t>:</w:t>
            </w:r>
          </w:p>
        </w:tc>
        <w:tc>
          <w:tcPr>
            <w:tcW w:w="420" w:type="dxa"/>
          </w:tcPr>
          <w:p w14:paraId="245C7BEF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B7084D" w14:paraId="6D7F89C6" w14:textId="77777777" w:rsidTr="00E8310E">
        <w:tc>
          <w:tcPr>
            <w:tcW w:w="8642" w:type="dxa"/>
            <w:vAlign w:val="bottom"/>
          </w:tcPr>
          <w:p w14:paraId="3108823B" w14:textId="518D75EE" w:rsidR="00760D78" w:rsidRPr="00C35370" w:rsidRDefault="00760D78" w:rsidP="00760D78">
            <w:pPr>
              <w:spacing w:line="276" w:lineRule="auto"/>
              <w:rPr>
                <w:rFonts w:ascii="Georgia" w:hAnsi="Georgia" w:cs="Arial"/>
                <w:lang w:val="en-US"/>
              </w:rPr>
            </w:pPr>
            <w:r w:rsidRPr="00C35370">
              <w:rPr>
                <w:rFonts w:ascii="Georgia" w:hAnsi="Georg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3F50C" wp14:editId="4BC9E27F">
                      <wp:simplePos x="0" y="0"/>
                      <wp:positionH relativeFrom="margin">
                        <wp:posOffset>3064510</wp:posOffset>
                      </wp:positionH>
                      <wp:positionV relativeFrom="paragraph">
                        <wp:posOffset>358140</wp:posOffset>
                      </wp:positionV>
                      <wp:extent cx="152400" cy="171450"/>
                      <wp:effectExtent l="12700" t="12700" r="12700" b="19050"/>
                      <wp:wrapNone/>
                      <wp:docPr id="1" name="Rektangel 1" descr="Ruta att kryssa i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DDBC" id="Rektangel 1" o:spid="_x0000_s1026" alt="Ruta att kryssa i&#10;" style="position:absolute;margin-left:241.3pt;margin-top:28.2pt;width:12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" fillcolor="white [3201]" strokecolor="black [3213]" strokeweight="2pt">
                      <w10:wrap anchorx="margin"/>
                    </v:rect>
                  </w:pict>
                </mc:Fallback>
              </mc:AlternateContent>
            </w:r>
            <w:r w:rsidRPr="00C35370">
              <w:rPr>
                <w:rFonts w:ascii="Georgia" w:hAnsi="Georg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46897" wp14:editId="55E7C754">
                      <wp:simplePos x="0" y="0"/>
                      <wp:positionH relativeFrom="margin">
                        <wp:posOffset>3618865</wp:posOffset>
                      </wp:positionH>
                      <wp:positionV relativeFrom="paragraph">
                        <wp:posOffset>359410</wp:posOffset>
                      </wp:positionV>
                      <wp:extent cx="152400" cy="171450"/>
                      <wp:effectExtent l="12700" t="12700" r="12700" b="19050"/>
                      <wp:wrapNone/>
                      <wp:docPr id="2" name="Rektangel 2" descr="Ruta att kryssa 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D81A" id="Rektangel 2" o:spid="_x0000_s1026" alt="Ruta att kryssa i" style="position:absolute;margin-left:284.95pt;margin-top:28.3pt;width:12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" fillcolor="white [3201]" strokecolor="black [3213]" strokeweight="2pt">
                      <w10:wrap anchorx="margin"/>
                    </v:rect>
                  </w:pict>
                </mc:Fallback>
              </mc:AlternateContent>
            </w:r>
            <w:r w:rsidRPr="00C35370">
              <w:rPr>
                <w:rFonts w:ascii="Georgia" w:hAnsi="Georgia" w:cs="Arial"/>
                <w:lang w:val="en-US"/>
              </w:rPr>
              <w:t xml:space="preserve">Number of credits during the autumn semester 2022: </w:t>
            </w:r>
          </w:p>
        </w:tc>
        <w:tc>
          <w:tcPr>
            <w:tcW w:w="420" w:type="dxa"/>
          </w:tcPr>
          <w:p w14:paraId="2E78DB3D" w14:textId="46E1B0C1" w:rsidR="00760D78" w:rsidRPr="00C35370" w:rsidRDefault="00760D78" w:rsidP="00E8310E">
            <w:pPr>
              <w:rPr>
                <w:rFonts w:ascii="Georgia" w:hAnsi="Georgia" w:cs="Arial"/>
                <w:lang w:val="en-US"/>
              </w:rPr>
            </w:pPr>
          </w:p>
        </w:tc>
      </w:tr>
      <w:tr w:rsidR="00760D78" w:rsidRPr="00C35370" w14:paraId="4873A8B9" w14:textId="77777777" w:rsidTr="00E8310E">
        <w:tc>
          <w:tcPr>
            <w:tcW w:w="8642" w:type="dxa"/>
            <w:vAlign w:val="bottom"/>
          </w:tcPr>
          <w:p w14:paraId="273F78A7" w14:textId="03080611" w:rsidR="00760D78" w:rsidRPr="00C35370" w:rsidRDefault="00760D78" w:rsidP="00760D78">
            <w:pPr>
              <w:spacing w:line="276" w:lineRule="auto"/>
              <w:rPr>
                <w:rFonts w:ascii="Georgia" w:hAnsi="Georgia" w:cs="Arial"/>
                <w:lang w:val="en-US"/>
              </w:rPr>
            </w:pPr>
            <w:r w:rsidRPr="00C35370">
              <w:rPr>
                <w:rFonts w:ascii="Georgia" w:hAnsi="Georgia" w:cs="Arial"/>
                <w:lang w:val="en-US"/>
              </w:rPr>
              <w:t>Do you have funding from Erasmus</w:t>
            </w:r>
            <w:r w:rsidR="00E45E16" w:rsidRPr="00C35370">
              <w:rPr>
                <w:rFonts w:ascii="Georgia" w:hAnsi="Georgia" w:cs="Arial"/>
                <w:lang w:val="en-US"/>
              </w:rPr>
              <w:t>+?</w:t>
            </w:r>
            <w:r w:rsidRPr="00C35370">
              <w:rPr>
                <w:rFonts w:ascii="Georgia" w:hAnsi="Georgia" w:cs="Arial"/>
                <w:lang w:val="en-US"/>
              </w:rPr>
              <w:tab/>
              <w:t xml:space="preserve">Yes </w:t>
            </w:r>
            <w:r w:rsidRPr="00C35370">
              <w:rPr>
                <w:rFonts w:ascii="Georgia" w:hAnsi="Georgia" w:cs="Arial"/>
                <w:lang w:val="en-US"/>
              </w:rPr>
              <w:tab/>
              <w:t xml:space="preserve">    No</w:t>
            </w:r>
          </w:p>
        </w:tc>
        <w:tc>
          <w:tcPr>
            <w:tcW w:w="420" w:type="dxa"/>
          </w:tcPr>
          <w:p w14:paraId="490463C0" w14:textId="28DBB20E" w:rsidR="00760D78" w:rsidRPr="00C35370" w:rsidRDefault="00760D78" w:rsidP="00E8310E">
            <w:pPr>
              <w:rPr>
                <w:rFonts w:ascii="Georgia" w:hAnsi="Georgia" w:cs="Arial"/>
                <w:lang w:val="en-US"/>
              </w:rPr>
            </w:pPr>
          </w:p>
        </w:tc>
      </w:tr>
    </w:tbl>
    <w:p w14:paraId="181C913C" w14:textId="77777777" w:rsidR="00760D78" w:rsidRPr="00C35370" w:rsidRDefault="00760D78" w:rsidP="00760D78">
      <w:pPr>
        <w:rPr>
          <w:rFonts w:ascii="Georgia" w:hAnsi="Georgia" w:cs="Arial"/>
          <w:lang w:val="en-US"/>
        </w:rPr>
      </w:pPr>
    </w:p>
    <w:p w14:paraId="5EADF59E" w14:textId="7C0C1759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I hereby apply for the grants for living expenses, and certify that the given information above is right.</w:t>
      </w:r>
    </w:p>
    <w:p w14:paraId="75428227" w14:textId="76E89C07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Date ______________</w:t>
      </w:r>
      <w:r w:rsidRPr="00C35370">
        <w:rPr>
          <w:rFonts w:ascii="Georgia" w:hAnsi="Georgia" w:cs="Arial"/>
          <w:lang w:val="en-US"/>
        </w:rPr>
        <w:tab/>
      </w:r>
      <w:r w:rsidRPr="00C35370">
        <w:rPr>
          <w:rFonts w:ascii="Georgia" w:hAnsi="Georgia" w:cs="Arial"/>
          <w:lang w:val="en-US"/>
        </w:rPr>
        <w:tab/>
      </w:r>
    </w:p>
    <w:p w14:paraId="66359842" w14:textId="54B6AB8F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Signature _________________________________</w:t>
      </w:r>
    </w:p>
    <w:p w14:paraId="311EFC56" w14:textId="77777777" w:rsidR="00760D78" w:rsidRPr="00F144FF" w:rsidRDefault="00760D78" w:rsidP="00760D78">
      <w:pPr>
        <w:rPr>
          <w:rFonts w:ascii="Georgia" w:hAnsi="Georgia" w:cs="Arial"/>
          <w:b/>
          <w:bCs/>
          <w:lang w:val="en-US"/>
        </w:rPr>
      </w:pPr>
      <w:r w:rsidRPr="00F144FF">
        <w:rPr>
          <w:rFonts w:ascii="Georgia" w:hAnsi="Georgia" w:cs="Arial"/>
          <w:b/>
          <w:bCs/>
          <w:lang w:val="en-US"/>
        </w:rPr>
        <w:t xml:space="preserve">Remember to attach: </w:t>
      </w:r>
    </w:p>
    <w:p w14:paraId="0CC3395A" w14:textId="77777777" w:rsidR="00760D78" w:rsidRPr="00C35370" w:rsidRDefault="00760D78" w:rsidP="00760D78">
      <w:pPr>
        <w:pStyle w:val="Liststycke"/>
        <w:numPr>
          <w:ilvl w:val="0"/>
          <w:numId w:val="20"/>
        </w:numPr>
        <w:spacing w:after="160" w:line="259" w:lineRule="auto"/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Copy of your admission result </w:t>
      </w:r>
    </w:p>
    <w:p w14:paraId="387BD776" w14:textId="77777777" w:rsidR="00760D78" w:rsidRPr="00C35370" w:rsidRDefault="00760D78" w:rsidP="00760D78">
      <w:pPr>
        <w:pStyle w:val="Liststycke"/>
        <w:numPr>
          <w:ilvl w:val="0"/>
          <w:numId w:val="20"/>
        </w:numPr>
        <w:spacing w:after="160" w:line="259" w:lineRule="auto"/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Copy of your residence permit card from the Swedish Migration Agency </w:t>
      </w:r>
    </w:p>
    <w:p w14:paraId="5359C05B" w14:textId="1F4EB7F0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------------</w:t>
      </w:r>
      <w:r w:rsidRPr="00C35370">
        <w:rPr>
          <w:rFonts w:ascii="Georgia" w:hAnsi="Georgia" w:cs="Arial"/>
          <w:lang w:val="en-US"/>
        </w:rPr>
        <w:br/>
        <w:t>Fill in the form and post it together with the two required attachments in the mailbox outside the Legal</w:t>
      </w:r>
      <w:r w:rsidR="00FF779F">
        <w:rPr>
          <w:rFonts w:ascii="Georgia" w:hAnsi="Georgia" w:cs="Arial"/>
          <w:lang w:val="en-US"/>
        </w:rPr>
        <w:t xml:space="preserve"> A</w:t>
      </w:r>
      <w:r w:rsidRPr="00C35370">
        <w:rPr>
          <w:rFonts w:ascii="Georgia" w:hAnsi="Georgia" w:cs="Arial"/>
          <w:lang w:val="en-US"/>
        </w:rPr>
        <w:t>ffairs</w:t>
      </w:r>
      <w:r w:rsidR="00FF779F">
        <w:rPr>
          <w:rFonts w:ascii="Georgia" w:hAnsi="Georgia" w:cs="Arial"/>
          <w:lang w:val="en-US"/>
        </w:rPr>
        <w:t xml:space="preserve"> O</w:t>
      </w:r>
      <w:r w:rsidRPr="00C35370">
        <w:rPr>
          <w:rFonts w:ascii="Georgia" w:hAnsi="Georgia" w:cs="Arial"/>
          <w:lang w:val="en-US"/>
        </w:rPr>
        <w:t xml:space="preserve">ffice at Umeå University or send it to </w:t>
      </w:r>
      <w:proofErr w:type="spellStart"/>
      <w:r w:rsidRPr="00C35370">
        <w:rPr>
          <w:rFonts w:ascii="Georgia" w:hAnsi="Georgia" w:cs="Arial"/>
          <w:lang w:val="en-US"/>
        </w:rPr>
        <w:t>Registrator</w:t>
      </w:r>
      <w:proofErr w:type="spellEnd"/>
      <w:r w:rsidRPr="00C35370">
        <w:rPr>
          <w:rFonts w:ascii="Georgia" w:hAnsi="Georgia" w:cs="Arial"/>
          <w:lang w:val="en-US"/>
        </w:rPr>
        <w:t xml:space="preserve">, Umeå University, SE-901 87 Umeå. State the following registration number on your application: </w:t>
      </w:r>
      <w:r w:rsidRPr="00C35370">
        <w:rPr>
          <w:rFonts w:ascii="Georgia" w:hAnsi="Georgia" w:cs="Arial"/>
          <w:color w:val="000000"/>
          <w:lang w:val="en-US"/>
        </w:rPr>
        <w:t>FS 2.1.6-1708-22</w:t>
      </w:r>
      <w:r w:rsidRPr="00C35370">
        <w:rPr>
          <w:rFonts w:ascii="Georgia" w:hAnsi="Georgia" w:cs="Arial"/>
          <w:lang w:val="en-US"/>
        </w:rPr>
        <w:t xml:space="preserve">. </w:t>
      </w:r>
    </w:p>
    <w:p w14:paraId="35353E19" w14:textId="744CDCB8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Note that </w:t>
      </w:r>
      <w:r w:rsidR="00F144FF" w:rsidRPr="00F144FF">
        <w:rPr>
          <w:lang w:val="en-US"/>
        </w:rPr>
        <w:t>incomplete</w:t>
      </w:r>
      <w:r w:rsidR="00F144FF" w:rsidRPr="00C35370">
        <w:rPr>
          <w:rFonts w:ascii="Georgia" w:hAnsi="Georgia" w:cs="Arial"/>
          <w:lang w:val="en-US"/>
        </w:rPr>
        <w:t xml:space="preserve"> </w:t>
      </w:r>
      <w:r w:rsidRPr="00C35370">
        <w:rPr>
          <w:rFonts w:ascii="Georgia" w:hAnsi="Georgia" w:cs="Arial"/>
          <w:lang w:val="en-US"/>
        </w:rPr>
        <w:t>applications will not be taken into account.</w:t>
      </w:r>
    </w:p>
    <w:p w14:paraId="06190661" w14:textId="4B18D7DA" w:rsidR="00760D78" w:rsidRPr="00C35370" w:rsidRDefault="0007225E" w:rsidP="00760D78">
      <w:pPr>
        <w:rPr>
          <w:rFonts w:ascii="Georgia" w:hAnsi="Georgia" w:cs="Arial"/>
          <w:lang w:val="en-US"/>
        </w:rPr>
      </w:pPr>
      <w:r w:rsidRPr="00C35370">
        <w:rPr>
          <w:lang w:val="en-US"/>
        </w:rPr>
        <w:t>How to find the mailbox: Go to the Administration building</w:t>
      </w:r>
      <w:r w:rsidR="00624B01" w:rsidRPr="00C35370">
        <w:rPr>
          <w:lang w:val="en-US"/>
        </w:rPr>
        <w:t xml:space="preserve"> (</w:t>
      </w:r>
      <w:proofErr w:type="spellStart"/>
      <w:r w:rsidR="00624B01" w:rsidRPr="00C35370">
        <w:rPr>
          <w:lang w:val="en-US"/>
        </w:rPr>
        <w:t>Förvaltningshuset</w:t>
      </w:r>
      <w:proofErr w:type="spellEnd"/>
      <w:r w:rsidR="00624B01" w:rsidRPr="00C35370">
        <w:rPr>
          <w:lang w:val="en-US"/>
        </w:rPr>
        <w:t>)</w:t>
      </w:r>
      <w:r w:rsidRPr="00C35370">
        <w:rPr>
          <w:lang w:val="en-US"/>
        </w:rPr>
        <w:t xml:space="preserve">, entrance </w:t>
      </w:r>
      <w:proofErr w:type="spellStart"/>
      <w:r w:rsidRPr="00C35370">
        <w:rPr>
          <w:lang w:val="en-US"/>
        </w:rPr>
        <w:t>Universitetstorget</w:t>
      </w:r>
      <w:proofErr w:type="spellEnd"/>
      <w:r w:rsidRPr="00C35370">
        <w:rPr>
          <w:lang w:val="en-US"/>
        </w:rPr>
        <w:t xml:space="preserve"> 16, level 3. The mailbox is located on the right side of the entrance door to the </w:t>
      </w:r>
      <w:r w:rsidRPr="00C35370">
        <w:rPr>
          <w:rFonts w:ascii="Georgia" w:hAnsi="Georgia" w:cs="Arial"/>
          <w:lang w:val="en-US"/>
        </w:rPr>
        <w:t>Legal Affairs Office/</w:t>
      </w:r>
      <w:proofErr w:type="spellStart"/>
      <w:r w:rsidRPr="00C35370">
        <w:rPr>
          <w:rFonts w:ascii="Georgia" w:hAnsi="Georgia" w:cs="Arial"/>
          <w:lang w:val="en-US"/>
        </w:rPr>
        <w:t>Registrator</w:t>
      </w:r>
      <w:proofErr w:type="spellEnd"/>
      <w:r w:rsidRPr="00C35370">
        <w:rPr>
          <w:lang w:val="en-US"/>
        </w:rPr>
        <w:t xml:space="preserve">. </w:t>
      </w:r>
      <w:r w:rsidR="00722525">
        <w:rPr>
          <w:lang w:val="en-US"/>
        </w:rPr>
        <w:t>Read more at</w:t>
      </w:r>
      <w:r w:rsidRPr="00C35370">
        <w:rPr>
          <w:lang w:val="en-US"/>
        </w:rPr>
        <w:t xml:space="preserve"> www.umu.se/en/legal-affairs-offic</w:t>
      </w:r>
      <w:r w:rsidR="00C35370">
        <w:rPr>
          <w:lang w:val="en-US"/>
        </w:rPr>
        <w:t>e</w:t>
      </w:r>
    </w:p>
    <w:p w14:paraId="69C57159" w14:textId="77777777" w:rsidR="0087575E" w:rsidRDefault="0087575E" w:rsidP="00E17F2E">
      <w:pPr>
        <w:rPr>
          <w:lang w:val="en-US"/>
        </w:rPr>
      </w:pPr>
    </w:p>
    <w:sectPr w:rsidR="0087575E" w:rsidSect="0087575E">
      <w:headerReference w:type="default" r:id="rId8"/>
      <w:footerReference w:type="default" r:id="rId9"/>
      <w:footerReference w:type="first" r:id="rId10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992" w14:textId="77777777" w:rsidR="00387F82" w:rsidRDefault="00387F82" w:rsidP="00190C50">
      <w:pPr>
        <w:spacing w:line="240" w:lineRule="auto"/>
      </w:pPr>
      <w:r>
        <w:separator/>
      </w:r>
    </w:p>
  </w:endnote>
  <w:endnote w:type="continuationSeparator" w:id="0">
    <w:p w14:paraId="336C3E47" w14:textId="77777777" w:rsidR="00387F82" w:rsidRDefault="00387F82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B7084D" w14:paraId="7A6E9718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111C44B5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4849A7D" w14:textId="6D757331" w:rsidR="006D7F85" w:rsidRPr="00281C80" w:rsidRDefault="00B7084D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US"/>
            </w:rPr>
            <w:t>International Office</w:t>
          </w:r>
          <w:r w:rsidR="006D7F85" w:rsidRPr="00281C80">
            <w:rPr>
              <w:lang w:val="en-US"/>
            </w:rPr>
            <w:t> </w:t>
          </w:r>
          <w:r w:rsidR="00281C80"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="00281C80"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6E2772DE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7FA77C02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94F" w14:textId="77777777" w:rsidR="00546880" w:rsidRDefault="00546880" w:rsidP="00801F09">
    <w:pPr>
      <w:pStyle w:val="Tomtstycke"/>
    </w:pPr>
  </w:p>
  <w:p w14:paraId="1501FEDF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4D4F" w14:textId="77777777" w:rsidR="00387F82" w:rsidRDefault="00387F82" w:rsidP="00190C50">
      <w:pPr>
        <w:spacing w:line="240" w:lineRule="auto"/>
      </w:pPr>
      <w:r>
        <w:separator/>
      </w:r>
    </w:p>
  </w:footnote>
  <w:footnote w:type="continuationSeparator" w:id="0">
    <w:p w14:paraId="1F71BF56" w14:textId="77777777" w:rsidR="00387F82" w:rsidRDefault="00387F82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85D" w14:textId="77777777" w:rsidR="00427F56" w:rsidRDefault="00427F56" w:rsidP="000E14EA">
    <w:pPr>
      <w:pStyle w:val="Tomtstycke"/>
    </w:pPr>
  </w:p>
  <w:tbl>
    <w:tblPr>
      <w:tblStyle w:val="Tabellrutnt"/>
      <w:tblW w:w="465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8"/>
      <w:gridCol w:w="3434"/>
    </w:tblGrid>
    <w:tr w:rsidR="00760D78" w14:paraId="42EB5B5E" w14:textId="77777777" w:rsidTr="00760D78">
      <w:trPr>
        <w:trHeight w:val="426"/>
        <w:tblHeader/>
      </w:trPr>
      <w:tc>
        <w:tcPr>
          <w:tcW w:w="3429" w:type="dxa"/>
        </w:tcPr>
        <w:p w14:paraId="392E98E9" w14:textId="40AD7CD5" w:rsidR="00760D78" w:rsidRDefault="00760D78" w:rsidP="00904ECD">
          <w:pPr>
            <w:pStyle w:val="Sidhuvud"/>
          </w:pPr>
        </w:p>
      </w:tc>
      <w:tc>
        <w:tcPr>
          <w:tcW w:w="3434" w:type="dxa"/>
        </w:tcPr>
        <w:p w14:paraId="4BACF3A5" w14:textId="77777777" w:rsidR="00760D78" w:rsidRDefault="00760D78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6C14540" wp14:editId="2F8A7A86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1CFD7D" w14:textId="77777777" w:rsidR="00904ECD" w:rsidRPr="006F5914" w:rsidRDefault="00904ECD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59748D2"/>
    <w:multiLevelType w:val="hybridMultilevel"/>
    <w:tmpl w:val="6C9C3C16"/>
    <w:lvl w:ilvl="0" w:tplc="8160D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3945062">
    <w:abstractNumId w:val="6"/>
  </w:num>
  <w:num w:numId="2" w16cid:durableId="1971667729">
    <w:abstractNumId w:val="7"/>
  </w:num>
  <w:num w:numId="3" w16cid:durableId="1949192086">
    <w:abstractNumId w:val="1"/>
  </w:num>
  <w:num w:numId="4" w16cid:durableId="2020229207">
    <w:abstractNumId w:val="2"/>
  </w:num>
  <w:num w:numId="5" w16cid:durableId="2063823359">
    <w:abstractNumId w:val="5"/>
  </w:num>
  <w:num w:numId="6" w16cid:durableId="207958733">
    <w:abstractNumId w:val="3"/>
  </w:num>
  <w:num w:numId="7" w16cid:durableId="1027680862">
    <w:abstractNumId w:val="0"/>
  </w:num>
  <w:num w:numId="8" w16cid:durableId="1158299805">
    <w:abstractNumId w:val="0"/>
  </w:num>
  <w:num w:numId="9" w16cid:durableId="421297780">
    <w:abstractNumId w:val="11"/>
  </w:num>
  <w:num w:numId="10" w16cid:durableId="133185324">
    <w:abstractNumId w:val="1"/>
  </w:num>
  <w:num w:numId="11" w16cid:durableId="1395935735">
    <w:abstractNumId w:val="11"/>
  </w:num>
  <w:num w:numId="12" w16cid:durableId="1347829669">
    <w:abstractNumId w:val="11"/>
  </w:num>
  <w:num w:numId="13" w16cid:durableId="426387302">
    <w:abstractNumId w:val="11"/>
  </w:num>
  <w:num w:numId="14" w16cid:durableId="356347689">
    <w:abstractNumId w:val="11"/>
  </w:num>
  <w:num w:numId="15" w16cid:durableId="1557660190">
    <w:abstractNumId w:val="11"/>
  </w:num>
  <w:num w:numId="16" w16cid:durableId="1363436151">
    <w:abstractNumId w:val="11"/>
  </w:num>
  <w:num w:numId="17" w16cid:durableId="461000623">
    <w:abstractNumId w:val="11"/>
  </w:num>
  <w:num w:numId="18" w16cid:durableId="582447438">
    <w:abstractNumId w:val="11"/>
  </w:num>
  <w:num w:numId="19" w16cid:durableId="846139412">
    <w:abstractNumId w:val="10"/>
  </w:num>
  <w:num w:numId="20" w16cid:durableId="1777021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E"/>
    <w:rsid w:val="00022CEE"/>
    <w:rsid w:val="0002598E"/>
    <w:rsid w:val="000365B4"/>
    <w:rsid w:val="00040301"/>
    <w:rsid w:val="000438CB"/>
    <w:rsid w:val="0007225E"/>
    <w:rsid w:val="00074F1D"/>
    <w:rsid w:val="00091AD5"/>
    <w:rsid w:val="000972BF"/>
    <w:rsid w:val="000B5233"/>
    <w:rsid w:val="000C1302"/>
    <w:rsid w:val="000C342C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20BBE"/>
    <w:rsid w:val="00123F5D"/>
    <w:rsid w:val="001306A0"/>
    <w:rsid w:val="00143DF7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87F82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45251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1616"/>
    <w:rsid w:val="005C2938"/>
    <w:rsid w:val="005C540D"/>
    <w:rsid w:val="005C742E"/>
    <w:rsid w:val="005D54C4"/>
    <w:rsid w:val="005E30B9"/>
    <w:rsid w:val="005F1005"/>
    <w:rsid w:val="005F152C"/>
    <w:rsid w:val="0060265A"/>
    <w:rsid w:val="00603661"/>
    <w:rsid w:val="00624B0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205C"/>
    <w:rsid w:val="007175E0"/>
    <w:rsid w:val="00721F2A"/>
    <w:rsid w:val="00722525"/>
    <w:rsid w:val="00756388"/>
    <w:rsid w:val="00757EBB"/>
    <w:rsid w:val="00760D78"/>
    <w:rsid w:val="007677B7"/>
    <w:rsid w:val="00790F5E"/>
    <w:rsid w:val="00792503"/>
    <w:rsid w:val="007A02AB"/>
    <w:rsid w:val="007B3DAB"/>
    <w:rsid w:val="007B3F49"/>
    <w:rsid w:val="007B47F4"/>
    <w:rsid w:val="007B543B"/>
    <w:rsid w:val="007C5FEF"/>
    <w:rsid w:val="00801F09"/>
    <w:rsid w:val="0080309B"/>
    <w:rsid w:val="00803482"/>
    <w:rsid w:val="00830A70"/>
    <w:rsid w:val="00853894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22A1A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494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11F7A"/>
    <w:rsid w:val="00B25810"/>
    <w:rsid w:val="00B41E11"/>
    <w:rsid w:val="00B4202B"/>
    <w:rsid w:val="00B42DB4"/>
    <w:rsid w:val="00B52ED7"/>
    <w:rsid w:val="00B7084D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2971"/>
    <w:rsid w:val="00C1676B"/>
    <w:rsid w:val="00C23067"/>
    <w:rsid w:val="00C233BB"/>
    <w:rsid w:val="00C35370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3107A"/>
    <w:rsid w:val="00D43B89"/>
    <w:rsid w:val="00D94FF2"/>
    <w:rsid w:val="00D9723F"/>
    <w:rsid w:val="00DC7465"/>
    <w:rsid w:val="00DD070B"/>
    <w:rsid w:val="00DD4BFA"/>
    <w:rsid w:val="00DF3D9D"/>
    <w:rsid w:val="00DF4057"/>
    <w:rsid w:val="00E01ABB"/>
    <w:rsid w:val="00E0676E"/>
    <w:rsid w:val="00E17F2E"/>
    <w:rsid w:val="00E26435"/>
    <w:rsid w:val="00E31D6F"/>
    <w:rsid w:val="00E45E16"/>
    <w:rsid w:val="00E57EB9"/>
    <w:rsid w:val="00E66823"/>
    <w:rsid w:val="00E91E30"/>
    <w:rsid w:val="00EA593C"/>
    <w:rsid w:val="00EC3E1E"/>
    <w:rsid w:val="00ED450F"/>
    <w:rsid w:val="00F05B6F"/>
    <w:rsid w:val="00F144FF"/>
    <w:rsid w:val="00F31BC4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4B5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0E4F9"/>
  <w15:docId w15:val="{FB5CE3FB-628F-4146-BD63-4979A99C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367D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F4367D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F4367D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F4367D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4367D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Normaltabel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60D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0D78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0D78"/>
    <w:rPr>
      <w:rFonts w:eastAsiaTheme="minorHAnsi" w:cstheme="minorBid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7225E"/>
    <w:pPr>
      <w:spacing w:after="260"/>
    </w:pPr>
    <w:rPr>
      <w:rFonts w:eastAsia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07225E"/>
    <w:rPr>
      <w:rFonts w:eastAsia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v0001\AppData\Local\Temp\Temp1_grunddokument-umu-se-en-210315.zip\Document%20umu%20EN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v02</Template>
  <TotalTime>2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Ingrid Svensson</dc:creator>
  <cp:lastModifiedBy>Jessica Bergström Grahn</cp:lastModifiedBy>
  <cp:revision>3</cp:revision>
  <dcterms:created xsi:type="dcterms:W3CDTF">2022-09-16T14:08:00Z</dcterms:created>
  <dcterms:modified xsi:type="dcterms:W3CDTF">2022-09-16T14:09:00Z</dcterms:modified>
</cp:coreProperties>
</file>